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6D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04811231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01AC94C" wp14:editId="0EA945AC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A23D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E93E018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7A08BBB4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C15D111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2C024993" w14:textId="77777777" w:rsidR="00262642" w:rsidRPr="00D13524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6ECD626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584590CA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7FD08133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7CF99056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0D233B8A" w14:textId="77777777" w:rsidR="00CF5689" w:rsidRDefault="00CF5689">
      <w:pPr>
        <w:rPr>
          <w:rFonts w:ascii="Calibri" w:hAnsi="Calibri" w:cs="Arial"/>
          <w:bCs/>
          <w:sz w:val="20"/>
        </w:rPr>
      </w:pPr>
    </w:p>
    <w:p w14:paraId="1BAFE032" w14:textId="77777777"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Dien uw klacht bij voorkeur in binnen twee jaar na de gebeurtenis(sen) waarover u ontevreden ben</w:t>
      </w:r>
      <w:r w:rsidR="006C4B0F">
        <w:rPr>
          <w:rFonts w:ascii="Calibri" w:hAnsi="Calibri" w:cs="Arial"/>
          <w:bCs/>
          <w:sz w:val="20"/>
        </w:rPr>
        <w:t>t</w:t>
      </w:r>
      <w:r>
        <w:rPr>
          <w:rFonts w:ascii="Calibri" w:hAnsi="Calibri" w:cs="Arial"/>
          <w:bCs/>
          <w:sz w:val="20"/>
        </w:rPr>
        <w:t>.</w:t>
      </w:r>
    </w:p>
    <w:p w14:paraId="4538A772" w14:textId="77777777"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Dat maakt het makkelijker om op zoek te gaan naar een oplossing.</w:t>
      </w:r>
    </w:p>
    <w:p w14:paraId="297C8C9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2A2B58D3" w14:textId="77777777" w:rsidR="005B7FC8" w:rsidRPr="004530F3" w:rsidRDefault="005B7FC8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eerste stap in contact met de klachtenfunctionaris</w:t>
      </w:r>
    </w:p>
    <w:p w14:paraId="5BFB5ECF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557101F7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6B65479B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2778EE36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65574C7B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Pr="005B7FC8">
        <w:rPr>
          <w:rFonts w:ascii="Calibri" w:hAnsi="Calibri" w:cs="Arial"/>
          <w:szCs w:val="24"/>
        </w:rPr>
        <w:t xml:space="preserve">een </w:t>
      </w:r>
      <w:r w:rsidRPr="005B7FC8">
        <w:rPr>
          <w:rFonts w:ascii="Calibri" w:hAnsi="Calibri" w:cs="Arial"/>
          <w:b/>
          <w:szCs w:val="24"/>
        </w:rPr>
        <w:t>informatieblad met algemene uitleg</w:t>
      </w:r>
      <w:r>
        <w:rPr>
          <w:rFonts w:ascii="Calibri" w:hAnsi="Calibri" w:cs="Arial"/>
          <w:szCs w:val="24"/>
        </w:rPr>
        <w:t xml:space="preserve"> 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611DF3BB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51C4019" w14:textId="77777777" w:rsidR="005B7FC8" w:rsidRPr="004530F3" w:rsidRDefault="005B7FC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Uitleg bij het invullen van het digitale klachtenformulier</w:t>
      </w:r>
    </w:p>
    <w:p w14:paraId="37D3DFE4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640FB61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15F89201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7C05FB1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0C7D98B1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495765CA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38E8C5A8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54F39E9D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2118CC0C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4F58A81F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6C4B0F">
        <w:rPr>
          <w:rFonts w:ascii="Calibri" w:hAnsi="Calibri" w:cs="Arial"/>
          <w:bCs/>
          <w:sz w:val="20"/>
        </w:rPr>
        <w:t>,</w:t>
      </w:r>
      <w:r>
        <w:rPr>
          <w:rFonts w:ascii="Calibri" w:hAnsi="Calibri" w:cs="Arial"/>
          <w:bCs/>
          <w:sz w:val="20"/>
        </w:rPr>
        <w:t xml:space="preserve"> met vermelding van uw postadres. </w:t>
      </w:r>
    </w:p>
    <w:p w14:paraId="17369D35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539BBF8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contactg</w:t>
      </w:r>
      <w:r w:rsidR="005B7FC8" w:rsidRPr="004530F3">
        <w:rPr>
          <w:rFonts w:ascii="Calibri" w:hAnsi="Calibri" w:cs="Arial"/>
          <w:b/>
          <w:bCs/>
          <w:color w:val="C00000"/>
          <w:sz w:val="24"/>
        </w:rPr>
        <w:t xml:space="preserve">egevens van Klacht&amp;Company </w:t>
      </w:r>
      <w:r w:rsidR="00C8402E" w:rsidRPr="004530F3">
        <w:rPr>
          <w:rFonts w:ascii="Calibri" w:hAnsi="Calibri" w:cs="Arial"/>
          <w:b/>
          <w:bCs/>
          <w:color w:val="C00000"/>
          <w:sz w:val="24"/>
        </w:rPr>
        <w:br/>
      </w:r>
    </w:p>
    <w:p w14:paraId="32ECD8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8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14:paraId="43289AED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14:paraId="07CC3EC8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4191397A" w14:textId="77777777" w:rsidR="00C47BE3" w:rsidRPr="00D13524" w:rsidRDefault="00E779A3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0EE2A1E4">
          <v:rect id="_x0000_i1025" style="width:0;height:1.5pt" o:hralign="center" o:hrstd="t" o:hr="t" fillcolor="#f0f0f0" stroked="f"/>
        </w:pict>
      </w:r>
    </w:p>
    <w:p w14:paraId="7B56C759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4B2A8CDB" w14:textId="77777777" w:rsidR="008E394E" w:rsidRPr="004530F3" w:rsidRDefault="000E579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Uw (contact)gegevens</w:t>
      </w:r>
    </w:p>
    <w:p w14:paraId="3A6A7A36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21DF3C7D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0C205D35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50A46CE8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4EF2D207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547036E6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6FF70605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72AEE04E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/>
          <w:bCs/>
          <w:sz w:val="20"/>
        </w:rPr>
      </w:r>
      <w:r w:rsidR="00E779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39DFFF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Cs/>
          <w:sz w:val="20"/>
        </w:rPr>
      </w:r>
      <w:r w:rsidR="00E779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614C6DE2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4C205476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0F551926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4EB277F5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FB0D1D7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D6EE4C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124C28B9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EC3070B" w14:textId="77777777" w:rsidR="004567DC" w:rsidRPr="00D13524" w:rsidRDefault="00E779A3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27696978">
          <v:rect id="_x0000_i1026" style="width:0;height:1.5pt" o:hralign="center" o:hrstd="t" o:hr="t" fillcolor="#f0f0f0" stroked="f"/>
        </w:pict>
      </w:r>
    </w:p>
    <w:p w14:paraId="6AF1EF8F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5E80347D" w14:textId="77777777" w:rsidR="00C955D4" w:rsidRPr="004530F3" w:rsidRDefault="00C955D4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aangeklaagde en de klacht</w:t>
      </w:r>
    </w:p>
    <w:p w14:paraId="776A7CD8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4B4457B7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klachtenfunctionaris is alleen mogelijk als de be</w:t>
      </w:r>
      <w:r w:rsidR="00C47BE3" w:rsidRPr="00750F3F">
        <w:rPr>
          <w:rFonts w:ascii="Calibri" w:hAnsi="Calibri" w:cs="Arial"/>
          <w:sz w:val="20"/>
        </w:rPr>
        <w:t>handelaar lid is van de LVVP</w:t>
      </w:r>
      <w:r w:rsidRPr="00750F3F">
        <w:rPr>
          <w:rFonts w:ascii="Calibri" w:hAnsi="Calibri" w:cs="Arial"/>
          <w:sz w:val="20"/>
        </w:rPr>
        <w:t xml:space="preserve"> en zich heeft aangesloten bij de LVVP-klachtenregeling.</w:t>
      </w:r>
    </w:p>
    <w:p w14:paraId="17E5DB07" w14:textId="77777777" w:rsidR="00750F3F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Controleer dit tevoren, bijvoorbeeld op de website van de </w:t>
      </w:r>
      <w:r w:rsidR="00C47BE3" w:rsidRPr="00750F3F">
        <w:rPr>
          <w:rFonts w:ascii="Calibri" w:hAnsi="Calibri" w:cs="Arial"/>
          <w:sz w:val="20"/>
        </w:rPr>
        <w:t xml:space="preserve">behandelaar, via </w:t>
      </w:r>
      <w:hyperlink r:id="rId9" w:history="1">
        <w:r w:rsidR="00C47BE3" w:rsidRPr="00750F3F">
          <w:rPr>
            <w:rStyle w:val="Hyperlink"/>
            <w:rFonts w:ascii="Calibri" w:hAnsi="Calibri" w:cs="Arial"/>
            <w:sz w:val="20"/>
          </w:rPr>
          <w:t>de zoekmachine van de LVVP</w:t>
        </w:r>
      </w:hyperlink>
      <w:r w:rsidR="00C47BE3" w:rsidRPr="00750F3F">
        <w:rPr>
          <w:rFonts w:ascii="Calibri" w:hAnsi="Calibri" w:cs="Arial"/>
          <w:sz w:val="20"/>
        </w:rPr>
        <w:t xml:space="preserve">, </w:t>
      </w:r>
    </w:p>
    <w:p w14:paraId="68106352" w14:textId="77777777" w:rsidR="006C5E16" w:rsidRPr="00750F3F" w:rsidRDefault="00C47BE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of via het LVVP-bureau (030-2364338</w:t>
      </w:r>
      <w:r w:rsidR="00750F3F">
        <w:rPr>
          <w:rFonts w:ascii="Calibri" w:hAnsi="Calibri" w:cs="Arial"/>
          <w:sz w:val="20"/>
        </w:rPr>
        <w:t>, ma t/m do</w:t>
      </w:r>
      <w:r w:rsidRPr="00750F3F">
        <w:rPr>
          <w:rFonts w:ascii="Calibri" w:hAnsi="Calibri" w:cs="Arial"/>
          <w:sz w:val="20"/>
        </w:rPr>
        <w:t>).</w:t>
      </w:r>
    </w:p>
    <w:p w14:paraId="57BF4171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5F3E612B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772295A5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aangeklaagde</w:t>
      </w:r>
      <w:r w:rsidR="00750F3F">
        <w:rPr>
          <w:rFonts w:ascii="Calibri" w:hAnsi="Calibri" w:cs="Arial"/>
          <w:noProof w:val="0"/>
          <w:szCs w:val="24"/>
          <w:lang w:val="nl-NL"/>
        </w:rPr>
        <w:t xml:space="preserve"> behandelaar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04D3D1C8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4D239C6E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A34F955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D4E15C3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7A59231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75E605B0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475315E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6EF3A382" w14:textId="77777777" w:rsidR="00DA750B" w:rsidRPr="00750F3F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D4B38E" w14:textId="77777777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61F915D7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BC7CF58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2B6A2E93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3897B72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voor u belangrijk?</w:t>
      </w:r>
    </w:p>
    <w:p w14:paraId="6C51872C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EBB9D1F" w14:textId="77777777" w:rsidR="00327314" w:rsidRPr="00D13524" w:rsidRDefault="00E779A3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1FFD891">
          <v:rect id="_x0000_i1027" style="width:0;height:1.5pt" o:hralign="center" o:hrstd="t" o:hr="t" fillcolor="#f0f0f0" stroked="f"/>
        </w:pict>
      </w:r>
    </w:p>
    <w:p w14:paraId="4E8764BC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305C29" w14:textId="77777777" w:rsidR="004567DC" w:rsidRPr="004530F3" w:rsidRDefault="004567DC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klachtafhandeling</w:t>
      </w:r>
      <w:r w:rsidR="00750F3F">
        <w:rPr>
          <w:rFonts w:ascii="Calibri" w:hAnsi="Calibri" w:cs="Arial"/>
          <w:b/>
          <w:color w:val="C00000"/>
          <w:sz w:val="24"/>
        </w:rPr>
        <w:t xml:space="preserve"> tot nog toe</w:t>
      </w:r>
    </w:p>
    <w:p w14:paraId="494C5EE5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11E15468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327314"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="00327314"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0C6FCBC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/>
          <w:bCs/>
          <w:sz w:val="20"/>
        </w:rPr>
      </w:r>
      <w:r w:rsidR="00E779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7E8B1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Cs/>
          <w:sz w:val="20"/>
        </w:rPr>
      </w:r>
      <w:r w:rsidR="00E779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4E429E1" w14:textId="77777777" w:rsidR="00750F3F" w:rsidRDefault="00750F3F">
      <w:pPr>
        <w:rPr>
          <w:rFonts w:ascii="Calibri" w:hAnsi="Calibri" w:cs="Arial"/>
          <w:sz w:val="20"/>
        </w:rPr>
      </w:pPr>
    </w:p>
    <w:p w14:paraId="702789D5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37DF9C34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/>
          <w:bCs/>
          <w:sz w:val="20"/>
        </w:rPr>
      </w:r>
      <w:r w:rsidR="00E779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878390E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Cs/>
          <w:sz w:val="20"/>
        </w:rPr>
      </w:r>
      <w:r w:rsidR="00E779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7319079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E779A3">
        <w:rPr>
          <w:rFonts w:ascii="Calibri" w:hAnsi="Calibri" w:cs="Arial"/>
          <w:b/>
          <w:sz w:val="24"/>
        </w:rPr>
        <w:pict w14:anchorId="1F240074">
          <v:rect id="_x0000_i1028" style="width:0;height:1.5pt" o:hralign="center" o:hrstd="t" o:hr="t" fillcolor="#f0f0f0" stroked="f"/>
        </w:pict>
      </w:r>
    </w:p>
    <w:p w14:paraId="23804940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0B86E72F" w14:textId="77777777" w:rsidR="0088476B" w:rsidRPr="004530F3" w:rsidRDefault="0088476B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Contact</w:t>
      </w:r>
      <w:r w:rsidR="006C5E16" w:rsidRPr="004530F3">
        <w:rPr>
          <w:rFonts w:ascii="Calibri" w:hAnsi="Calibri" w:cs="Arial"/>
          <w:b/>
          <w:color w:val="C00000"/>
          <w:sz w:val="24"/>
        </w:rPr>
        <w:t xml:space="preserve"> met de klachtenfunctionaris</w:t>
      </w:r>
    </w:p>
    <w:p w14:paraId="515F9BC3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5BE76FB0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58B4A9B3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/>
          <w:bCs/>
          <w:sz w:val="20"/>
        </w:rPr>
      </w:r>
      <w:r w:rsidR="00E779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25DF0E0C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792AA9EA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/>
          <w:bCs/>
          <w:sz w:val="20"/>
        </w:rPr>
      </w:r>
      <w:r w:rsidR="00E779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74C561C0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E779A3">
        <w:rPr>
          <w:rFonts w:ascii="Calibri" w:hAnsi="Calibri" w:cs="Arial"/>
          <w:bCs/>
          <w:sz w:val="20"/>
        </w:rPr>
      </w:r>
      <w:r w:rsidR="00E779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53440AB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745D0EEF" w14:textId="77777777" w:rsidR="00AE293B" w:rsidRPr="00D13524" w:rsidRDefault="00E779A3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43322A72">
          <v:rect id="_x0000_i1029" style="width:0;height:1.5pt" o:hralign="center" o:hrstd="t" o:hr="t" fillcolor="#f0f0f0" stroked="f"/>
        </w:pict>
      </w:r>
    </w:p>
    <w:p w14:paraId="3112E6F4" w14:textId="77777777" w:rsidR="00AE293B" w:rsidRPr="00D13524" w:rsidRDefault="00AE293B" w:rsidP="00AE293B">
      <w:pPr>
        <w:rPr>
          <w:rFonts w:ascii="Calibri" w:hAnsi="Calibri" w:cs="Arial"/>
          <w:sz w:val="20"/>
        </w:rPr>
      </w:pPr>
    </w:p>
    <w:p w14:paraId="3D32E97F" w14:textId="77777777" w:rsidR="00AE293B" w:rsidRPr="004530F3" w:rsidRDefault="00AE293B" w:rsidP="00AE293B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De volgende stappen</w:t>
      </w:r>
    </w:p>
    <w:p w14:paraId="65347238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280EBA5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580E8573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>
        <w:rPr>
          <w:rFonts w:ascii="Calibri" w:hAnsi="Calibri" w:cs="Arial"/>
          <w:sz w:val="20"/>
        </w:rPr>
        <w:t xml:space="preserve"> stelt zo nodig vragen ter verheldering van uw klacht.</w:t>
      </w:r>
    </w:p>
    <w:p w14:paraId="40226651" w14:textId="77777777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Ook stemt ze met u af over </w:t>
      </w:r>
      <w:r w:rsidRPr="00D13524">
        <w:rPr>
          <w:rFonts w:ascii="Calibri" w:hAnsi="Calibri" w:cs="Arial"/>
          <w:sz w:val="20"/>
        </w:rPr>
        <w:t xml:space="preserve">uw doelen </w:t>
      </w:r>
      <w:r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>
        <w:rPr>
          <w:rFonts w:ascii="Calibri" w:hAnsi="Calibri" w:cs="Arial"/>
          <w:sz w:val="20"/>
        </w:rPr>
        <w:t>verdere stappen.</w:t>
      </w:r>
    </w:p>
    <w:p w14:paraId="02BC0D97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03621D5F" w14:textId="77777777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 ontvangt een informatieblad met uitleg over de werkwijze van de klachtenfunctionaris.</w:t>
      </w:r>
    </w:p>
    <w:p w14:paraId="660D6BE0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2BF06136" w14:textId="77777777" w:rsidR="00EE5C32" w:rsidRPr="00D13524" w:rsidRDefault="00E779A3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6933C1D">
          <v:rect id="_x0000_i1030" style="width:0;height:1.5pt" o:hralign="center" o:hrstd="t" o:hr="t" fillcolor="#f0f0f0" stroked="f"/>
        </w:pict>
      </w:r>
    </w:p>
    <w:p w14:paraId="3FCE0DF0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5EF9884D" w14:textId="77777777" w:rsidR="00EE5C32" w:rsidRPr="004530F3" w:rsidRDefault="00EE5C32" w:rsidP="00EE5C32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Privacy en toestemming</w:t>
      </w:r>
    </w:p>
    <w:p w14:paraId="25EEE331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88E93E2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De klachtenfunctionaris gaat zorgvuldig om met de gegevens die u verstrekt in dit klachtenformulier en in de verdere contacten met u. </w:t>
      </w:r>
    </w:p>
    <w:p w14:paraId="70CC3112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>worden twee jaar na afsluiting van de klachtafhandeling bewaard. Uw privacy is daarbij gewaarborgd.</w:t>
      </w:r>
    </w:p>
    <w:p w14:paraId="648375ED" w14:textId="77777777" w:rsidR="006C4B0F" w:rsidRDefault="006C4B0F" w:rsidP="00EE5C32">
      <w:pPr>
        <w:rPr>
          <w:rFonts w:ascii="Calibri" w:hAnsi="Calibri" w:cs="Arial"/>
          <w:iCs/>
          <w:sz w:val="20"/>
          <w:szCs w:val="20"/>
        </w:rPr>
      </w:pPr>
    </w:p>
    <w:p w14:paraId="224FDEA4" w14:textId="77777777"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Meer informatie over de omgang met uw privacy leest u in het informatieblad da</w:t>
      </w:r>
      <w:r w:rsidR="006C4B0F">
        <w:rPr>
          <w:rFonts w:ascii="Calibri" w:hAnsi="Calibri" w:cs="Arial"/>
          <w:iCs/>
          <w:sz w:val="20"/>
          <w:szCs w:val="20"/>
        </w:rPr>
        <w:t>t</w:t>
      </w:r>
      <w:r>
        <w:rPr>
          <w:rFonts w:ascii="Calibri" w:hAnsi="Calibri" w:cs="Arial"/>
          <w:iCs/>
          <w:sz w:val="20"/>
          <w:szCs w:val="20"/>
        </w:rPr>
        <w:t xml:space="preserve"> de klachtenfunctionaris u toestuurt.</w:t>
      </w:r>
    </w:p>
    <w:p w14:paraId="6D1CEF60" w14:textId="77777777"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Daarin staat ook wat uw rechten zijn bij de omgang met uw persoonsgegevens.</w:t>
      </w:r>
    </w:p>
    <w:p w14:paraId="0A181FC1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A86D58D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</w:p>
    <w:p w14:paraId="01BB6309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0CD2F776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146C1D46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12ABC1C4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2354166" w14:textId="77777777" w:rsidR="00D60A04" w:rsidRPr="00D13524" w:rsidRDefault="004530F3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MT210119</w:t>
      </w:r>
    </w:p>
    <w:sectPr w:rsidR="00D60A04" w:rsidRPr="00D13524" w:rsidSect="006C4B0F">
      <w:headerReference w:type="default" r:id="rId10"/>
      <w:footerReference w:type="even" r:id="rId11"/>
      <w:footerReference w:type="default" r:id="rId12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7FD1" w14:textId="77777777" w:rsidR="00764D16" w:rsidRDefault="00764D16">
      <w:r>
        <w:separator/>
      </w:r>
    </w:p>
  </w:endnote>
  <w:endnote w:type="continuationSeparator" w:id="0">
    <w:p w14:paraId="55FD7B7E" w14:textId="77777777" w:rsidR="00764D16" w:rsidRDefault="007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97F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C3B6EF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3F4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2989" w14:textId="77777777" w:rsidR="00764D16" w:rsidRDefault="00764D16">
      <w:r>
        <w:separator/>
      </w:r>
    </w:p>
  </w:footnote>
  <w:footnote w:type="continuationSeparator" w:id="0">
    <w:p w14:paraId="28574725" w14:textId="77777777" w:rsidR="00764D16" w:rsidRDefault="0076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704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155A551F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iwRosfdqyKY6d/T2dZGsSXn/Os6OohTnOpYz4BPGbmPdF2/0qpBzR1a9SebKWfzoRwqnS+BwUycpl+mlDA4g==" w:salt="ECxP+BhtJoCfHc/QBmKT2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82127"/>
    <w:rsid w:val="001C7A3A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520F6F"/>
    <w:rsid w:val="005B7FC8"/>
    <w:rsid w:val="005C61FB"/>
    <w:rsid w:val="005D56E7"/>
    <w:rsid w:val="006044CD"/>
    <w:rsid w:val="00680F1F"/>
    <w:rsid w:val="006B7AA5"/>
    <w:rsid w:val="006C4B0F"/>
    <w:rsid w:val="006C5E16"/>
    <w:rsid w:val="006E538C"/>
    <w:rsid w:val="00716665"/>
    <w:rsid w:val="007264A6"/>
    <w:rsid w:val="00750F3F"/>
    <w:rsid w:val="00764D16"/>
    <w:rsid w:val="00781834"/>
    <w:rsid w:val="007F34B8"/>
    <w:rsid w:val="008609E6"/>
    <w:rsid w:val="0088476B"/>
    <w:rsid w:val="008E394E"/>
    <w:rsid w:val="009317A3"/>
    <w:rsid w:val="00983FAB"/>
    <w:rsid w:val="009B6073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E46A3F"/>
    <w:rsid w:val="00E779A3"/>
    <w:rsid w:val="00E81A0B"/>
    <w:rsid w:val="00EE5C32"/>
    <w:rsid w:val="00F120BA"/>
    <w:rsid w:val="00F25321"/>
    <w:rsid w:val="00F612F1"/>
    <w:rsid w:val="00F61623"/>
    <w:rsid w:val="00F67192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02E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VP@klachtencompany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vvp.info/voor-client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6141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Ria Meijer</cp:lastModifiedBy>
  <cp:revision>2</cp:revision>
  <cp:lastPrinted>2019-01-21T13:52:00Z</cp:lastPrinted>
  <dcterms:created xsi:type="dcterms:W3CDTF">2021-05-19T16:41:00Z</dcterms:created>
  <dcterms:modified xsi:type="dcterms:W3CDTF">2021-05-19T16:41:00Z</dcterms:modified>
</cp:coreProperties>
</file>